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jc w:val="center"/>
        <w:tblLook w:val="01E0" w:firstRow="1" w:lastRow="1" w:firstColumn="1" w:lastColumn="1" w:noHBand="0" w:noVBand="0"/>
      </w:tblPr>
      <w:tblGrid>
        <w:gridCol w:w="9299"/>
      </w:tblGrid>
      <w:tr w:rsidR="00662061" w:rsidRPr="00660C64" w14:paraId="03604369" w14:textId="77777777" w:rsidTr="001E73A9">
        <w:trPr>
          <w:trHeight w:val="435"/>
          <w:jc w:val="center"/>
        </w:trPr>
        <w:tc>
          <w:tcPr>
            <w:tcW w:w="9299" w:type="dxa"/>
            <w:shd w:val="clear" w:color="auto" w:fill="auto"/>
          </w:tcPr>
          <w:p w14:paraId="2DB7E887" w14:textId="77777777" w:rsidR="00662061" w:rsidRPr="00A31100" w:rsidRDefault="00662061" w:rsidP="00660C64">
            <w:pPr>
              <w:pStyle w:val="a6"/>
              <w:jc w:val="right"/>
              <w:rPr>
                <w:i/>
                <w:sz w:val="18"/>
                <w:szCs w:val="18"/>
                <w:lang w:val="ru-RU"/>
              </w:rPr>
            </w:pPr>
          </w:p>
        </w:tc>
      </w:tr>
      <w:tr w:rsidR="00662061" w:rsidRPr="00660C64" w14:paraId="4FA0B4E7" w14:textId="77777777">
        <w:trPr>
          <w:jc w:val="center"/>
        </w:trPr>
        <w:tc>
          <w:tcPr>
            <w:tcW w:w="9299" w:type="dxa"/>
            <w:shd w:val="clear" w:color="auto" w:fill="auto"/>
          </w:tcPr>
          <w:p w14:paraId="0282F41E" w14:textId="77777777" w:rsidR="001E73A9" w:rsidRDefault="001E73A9" w:rsidP="001E73A9">
            <w:pPr>
              <w:rPr>
                <w:b/>
              </w:rPr>
            </w:pPr>
            <w:bookmarkStart w:id="0" w:name="_Toc456959004"/>
            <w:bookmarkStart w:id="1" w:name="_Toc456959722"/>
            <w:bookmarkStart w:id="2" w:name="_Toc458159058"/>
          </w:p>
          <w:p w14:paraId="77C03E57" w14:textId="422437F1" w:rsidR="001E73A9" w:rsidRPr="00516D09" w:rsidRDefault="001E73A9" w:rsidP="001E73A9">
            <w:pPr>
              <w:rPr>
                <w:b/>
              </w:rPr>
            </w:pPr>
            <w:r w:rsidRPr="00516D09">
              <w:rPr>
                <w:b/>
              </w:rPr>
              <w:t>УТВЪРДИЛ:</w:t>
            </w:r>
          </w:p>
          <w:p w14:paraId="252490DC" w14:textId="77777777" w:rsidR="001E73A9" w:rsidRPr="00516D09" w:rsidRDefault="001E73A9" w:rsidP="001E73A9">
            <w:pPr>
              <w:rPr>
                <w:b/>
              </w:rPr>
            </w:pPr>
            <w:r w:rsidRPr="00516D09">
              <w:rPr>
                <w:b/>
              </w:rPr>
              <w:t>ВАНЯ КЛИМОВА</w:t>
            </w:r>
          </w:p>
          <w:p w14:paraId="06D60824" w14:textId="6A3ADE6A" w:rsidR="001E73A9" w:rsidRDefault="001E73A9" w:rsidP="001E73A9">
            <w:pPr>
              <w:rPr>
                <w:i/>
              </w:rPr>
            </w:pPr>
            <w:r w:rsidRPr="00516D09">
              <w:rPr>
                <w:i/>
              </w:rPr>
              <w:t xml:space="preserve">Директор на </w:t>
            </w:r>
            <w:proofErr w:type="spellStart"/>
            <w:r w:rsidRPr="00516D09">
              <w:rPr>
                <w:i/>
              </w:rPr>
              <w:t>ОбУ</w:t>
            </w:r>
            <w:proofErr w:type="spellEnd"/>
            <w:r w:rsidRPr="00516D09">
              <w:rPr>
                <w:i/>
              </w:rPr>
              <w:t xml:space="preserve"> „</w:t>
            </w:r>
            <w:proofErr w:type="spellStart"/>
            <w:r w:rsidRPr="00516D09">
              <w:rPr>
                <w:i/>
              </w:rPr>
              <w:t>Св.св.Кирил</w:t>
            </w:r>
            <w:proofErr w:type="spellEnd"/>
            <w:r w:rsidRPr="00516D09">
              <w:rPr>
                <w:i/>
              </w:rPr>
              <w:t xml:space="preserve"> и Методий” </w:t>
            </w:r>
            <w:proofErr w:type="spellStart"/>
            <w:r w:rsidRPr="00516D09">
              <w:rPr>
                <w:i/>
              </w:rPr>
              <w:t>с.Девене</w:t>
            </w:r>
            <w:proofErr w:type="spellEnd"/>
          </w:p>
          <w:p w14:paraId="3DEBE451" w14:textId="6A7284BC" w:rsidR="00701E85" w:rsidRPr="009529CA" w:rsidRDefault="00701E85" w:rsidP="00701E85">
            <w:pPr>
              <w:autoSpaceDE w:val="0"/>
              <w:autoSpaceDN w:val="0"/>
              <w:adjustRightInd w:val="0"/>
              <w:spacing w:line="300" w:lineRule="exact"/>
              <w:rPr>
                <w:bCs/>
                <w:lang w:val="ru-RU" w:eastAsia="en-US"/>
              </w:rPr>
            </w:pPr>
            <w:proofErr w:type="spellStart"/>
            <w:r w:rsidRPr="009529CA">
              <w:rPr>
                <w:bCs/>
                <w:lang w:val="ru-RU" w:eastAsia="en-US"/>
              </w:rPr>
              <w:t>Графикът</w:t>
            </w:r>
            <w:proofErr w:type="spellEnd"/>
            <w:r w:rsidRPr="009529CA">
              <w:rPr>
                <w:bCs/>
                <w:lang w:val="ru-RU" w:eastAsia="en-US"/>
              </w:rPr>
              <w:t xml:space="preserve"> е </w:t>
            </w:r>
            <w:proofErr w:type="spellStart"/>
            <w:r w:rsidRPr="009529CA">
              <w:rPr>
                <w:bCs/>
                <w:lang w:val="ru-RU" w:eastAsia="en-US"/>
              </w:rPr>
              <w:t>утвърден</w:t>
            </w:r>
            <w:proofErr w:type="spellEnd"/>
            <w:r w:rsidRPr="009529CA">
              <w:rPr>
                <w:bCs/>
                <w:lang w:val="ru-RU" w:eastAsia="en-US"/>
              </w:rPr>
              <w:t xml:space="preserve"> </w:t>
            </w:r>
            <w:proofErr w:type="spellStart"/>
            <w:r w:rsidRPr="009529CA">
              <w:rPr>
                <w:bCs/>
                <w:lang w:val="ru-RU" w:eastAsia="en-US"/>
              </w:rPr>
              <w:t>със</w:t>
            </w:r>
            <w:proofErr w:type="spellEnd"/>
            <w:r w:rsidRPr="009529CA">
              <w:rPr>
                <w:bCs/>
                <w:lang w:val="ru-RU" w:eastAsia="en-US"/>
              </w:rPr>
              <w:t xml:space="preserve"> </w:t>
            </w:r>
            <w:proofErr w:type="spellStart"/>
            <w:r w:rsidRPr="009529CA">
              <w:rPr>
                <w:bCs/>
                <w:lang w:val="ru-RU" w:eastAsia="en-US"/>
              </w:rPr>
              <w:t>Заповед</w:t>
            </w:r>
            <w:proofErr w:type="spellEnd"/>
            <w:r w:rsidRPr="009529CA">
              <w:rPr>
                <w:bCs/>
                <w:lang w:val="ru-RU" w:eastAsia="en-US"/>
              </w:rPr>
              <w:t xml:space="preserve"> </w:t>
            </w:r>
            <w:r w:rsidRPr="009529CA">
              <w:rPr>
                <w:bCs/>
                <w:color w:val="000000"/>
                <w:szCs w:val="20"/>
                <w:lang w:eastAsia="en-US"/>
              </w:rPr>
              <w:t xml:space="preserve">№ </w:t>
            </w:r>
            <w:r w:rsidRPr="009529CA">
              <w:rPr>
                <w:color w:val="00000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Pr="009529CA">
              <w:rPr>
                <w:bCs/>
                <w:color w:val="000000"/>
                <w:szCs w:val="20"/>
                <w:lang w:eastAsia="en-US"/>
              </w:rPr>
              <w:instrText xml:space="preserve"> FORMTEXT </w:instrText>
            </w:r>
            <w:r w:rsidRPr="009529CA">
              <w:rPr>
                <w:color w:val="000000"/>
                <w:szCs w:val="20"/>
                <w:lang w:eastAsia="en-US"/>
              </w:rPr>
            </w:r>
            <w:r w:rsidRPr="009529CA">
              <w:rPr>
                <w:color w:val="000000"/>
                <w:szCs w:val="20"/>
                <w:lang w:eastAsia="en-US"/>
              </w:rPr>
              <w:fldChar w:fldCharType="separate"/>
            </w:r>
            <w:r w:rsidRPr="009529CA">
              <w:rPr>
                <w:bCs/>
                <w:color w:val="000000"/>
                <w:szCs w:val="20"/>
                <w:lang w:eastAsia="en-US"/>
              </w:rPr>
              <w:t>......</w:t>
            </w:r>
            <w:r w:rsidRPr="009529CA">
              <w:rPr>
                <w:color w:val="000000"/>
                <w:szCs w:val="20"/>
                <w:lang w:eastAsia="en-US"/>
              </w:rPr>
              <w:fldChar w:fldCharType="end"/>
            </w:r>
            <w:r w:rsidRPr="009529CA">
              <w:rPr>
                <w:bCs/>
                <w:color w:val="000000"/>
                <w:szCs w:val="20"/>
                <w:lang w:val="en-US" w:eastAsia="en-US"/>
              </w:rPr>
              <w:t>/</w:t>
            </w:r>
            <w:r w:rsidRPr="009529CA">
              <w:rPr>
                <w:color w:val="00000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Pr="009529CA">
              <w:rPr>
                <w:bCs/>
                <w:color w:val="000000"/>
                <w:szCs w:val="20"/>
                <w:lang w:eastAsia="en-US"/>
              </w:rPr>
              <w:instrText xml:space="preserve"> FORMTEXT </w:instrText>
            </w:r>
            <w:r w:rsidRPr="009529CA">
              <w:rPr>
                <w:color w:val="000000"/>
                <w:szCs w:val="20"/>
                <w:lang w:eastAsia="en-US"/>
              </w:rPr>
            </w:r>
            <w:r w:rsidRPr="009529CA">
              <w:rPr>
                <w:color w:val="000000"/>
                <w:szCs w:val="20"/>
                <w:lang w:eastAsia="en-US"/>
              </w:rPr>
              <w:fldChar w:fldCharType="separate"/>
            </w:r>
            <w:r w:rsidRPr="009529CA">
              <w:rPr>
                <w:bCs/>
                <w:color w:val="000000"/>
                <w:szCs w:val="20"/>
                <w:lang w:eastAsia="en-US"/>
              </w:rPr>
              <w:t>......</w:t>
            </w:r>
            <w:r w:rsidRPr="009529CA">
              <w:rPr>
                <w:color w:val="000000"/>
                <w:szCs w:val="20"/>
                <w:lang w:eastAsia="en-US"/>
              </w:rPr>
              <w:fldChar w:fldCharType="end"/>
            </w:r>
            <w:r w:rsidRPr="009529CA">
              <w:rPr>
                <w:bCs/>
                <w:color w:val="000000"/>
                <w:szCs w:val="20"/>
                <w:lang w:eastAsia="en-US"/>
              </w:rPr>
              <w:t xml:space="preserve"> </w:t>
            </w:r>
            <w:r w:rsidRPr="009529CA">
              <w:rPr>
                <w:color w:val="00000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Pr="009529CA">
              <w:rPr>
                <w:bCs/>
                <w:color w:val="000000"/>
                <w:szCs w:val="20"/>
                <w:lang w:eastAsia="en-US"/>
              </w:rPr>
              <w:instrText xml:space="preserve"> FORMTEXT </w:instrText>
            </w:r>
            <w:r w:rsidRPr="009529CA">
              <w:rPr>
                <w:color w:val="000000"/>
                <w:szCs w:val="20"/>
                <w:lang w:eastAsia="en-US"/>
              </w:rPr>
            </w:r>
            <w:r w:rsidRPr="009529CA">
              <w:rPr>
                <w:color w:val="000000"/>
                <w:szCs w:val="20"/>
                <w:lang w:eastAsia="en-US"/>
              </w:rPr>
              <w:fldChar w:fldCharType="separate"/>
            </w:r>
            <w:r w:rsidRPr="009529CA">
              <w:rPr>
                <w:bCs/>
                <w:color w:val="000000"/>
                <w:szCs w:val="20"/>
                <w:lang w:eastAsia="en-US"/>
              </w:rPr>
              <w:t>......</w:t>
            </w:r>
            <w:r w:rsidRPr="009529CA">
              <w:rPr>
                <w:color w:val="000000"/>
                <w:szCs w:val="20"/>
                <w:lang w:eastAsia="en-US"/>
              </w:rPr>
              <w:fldChar w:fldCharType="end"/>
            </w:r>
            <w:r w:rsidRPr="009529CA">
              <w:rPr>
                <w:bCs/>
                <w:color w:val="000000"/>
                <w:szCs w:val="20"/>
                <w:lang w:eastAsia="en-US"/>
              </w:rPr>
              <w:t xml:space="preserve"> 20</w:t>
            </w:r>
            <w:r w:rsidR="003B0883">
              <w:rPr>
                <w:color w:val="000000"/>
                <w:szCs w:val="20"/>
                <w:lang w:eastAsia="en-US"/>
              </w:rPr>
              <w:t>21</w:t>
            </w:r>
            <w:r w:rsidRPr="009529CA">
              <w:rPr>
                <w:bCs/>
                <w:color w:val="000000"/>
                <w:szCs w:val="20"/>
                <w:lang w:eastAsia="en-US"/>
              </w:rPr>
              <w:t xml:space="preserve"> г.</w:t>
            </w:r>
          </w:p>
          <w:p w14:paraId="54251678" w14:textId="2DDBDFF2" w:rsidR="001E73A9" w:rsidRDefault="001E73A9" w:rsidP="00B10558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00" w:after="120"/>
              <w:ind w:left="576" w:hanging="576"/>
              <w:jc w:val="center"/>
              <w:outlineLvl w:val="1"/>
              <w:rPr>
                <w:rFonts w:ascii="Liberation Sans" w:eastAsia="Microsoft YaHei" w:hAnsi="Liberation Sans" w:cs="Mangal" w:hint="eastAsia"/>
                <w:b/>
                <w:bCs/>
                <w:kern w:val="1"/>
                <w:lang w:eastAsia="ar-SA" w:bidi="hi-IN"/>
              </w:rPr>
            </w:pPr>
          </w:p>
          <w:p w14:paraId="415548BA" w14:textId="1D656E36" w:rsidR="003B0883" w:rsidRDefault="003B0883" w:rsidP="00B10558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00" w:after="120"/>
              <w:ind w:left="576" w:hanging="576"/>
              <w:jc w:val="center"/>
              <w:outlineLvl w:val="1"/>
              <w:rPr>
                <w:rFonts w:eastAsia="Microsoft YaHei"/>
                <w:b/>
                <w:bCs/>
                <w:kern w:val="1"/>
                <w:lang w:val="en-US" w:eastAsia="ar-SA" w:bidi="hi-IN"/>
              </w:rPr>
            </w:pPr>
            <w:r w:rsidRPr="003B0883">
              <w:rPr>
                <w:rFonts w:eastAsia="Microsoft YaHei"/>
                <w:b/>
                <w:bCs/>
                <w:kern w:val="1"/>
                <w:lang w:val="en-US" w:eastAsia="ar-SA" w:bidi="hi-IN"/>
              </w:rPr>
              <w:t xml:space="preserve">ГРАФИК ЗА ПРОВЕЖДАНЕ НА КОНСУЛТАЦИИ НА УЧИТЕЛИТЕ ПО УЧЕБНИ ПРЕДМЕТИ С УЧЕНИЦИ, ВКЛЮЧЕНИ В ЦЕЛОДНЕВНА ОРГАНИЗАЦИЯ НА УЧЕБНИЯ ДЕН </w:t>
            </w:r>
          </w:p>
          <w:p w14:paraId="61FC5513" w14:textId="7494F5E9" w:rsidR="00B10558" w:rsidRPr="003B0883" w:rsidRDefault="003B0883" w:rsidP="00B10558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00" w:after="120"/>
              <w:ind w:left="576" w:hanging="576"/>
              <w:jc w:val="center"/>
              <w:outlineLvl w:val="1"/>
              <w:rPr>
                <w:rFonts w:eastAsia="Microsoft YaHei"/>
                <w:b/>
                <w:bCs/>
                <w:kern w:val="1"/>
                <w:lang w:eastAsia="zh-CN" w:bidi="hi-IN"/>
              </w:rPr>
            </w:pPr>
            <w:r>
              <w:rPr>
                <w:rFonts w:eastAsia="Microsoft YaHei"/>
                <w:b/>
                <w:bCs/>
                <w:kern w:val="1"/>
                <w:lang w:eastAsia="ar-SA" w:bidi="hi-IN"/>
              </w:rPr>
              <w:t>/</w:t>
            </w:r>
            <w:proofErr w:type="spellStart"/>
            <w:r w:rsidRPr="007E377F">
              <w:rPr>
                <w:rFonts w:eastAsia="Microsoft YaHei"/>
                <w:b/>
                <w:bCs/>
                <w:kern w:val="1"/>
                <w:lang w:val="en-US" w:eastAsia="zh-CN" w:bidi="hi-IN"/>
              </w:rPr>
              <w:t>консултациите</w:t>
            </w:r>
            <w:proofErr w:type="spellEnd"/>
            <w:r w:rsidRPr="007E377F">
              <w:rPr>
                <w:rFonts w:eastAsia="Microsoft YaHei"/>
                <w:b/>
                <w:bCs/>
                <w:kern w:val="1"/>
                <w:lang w:val="en-US" w:eastAsia="zh-CN" w:bidi="hi-IN"/>
              </w:rPr>
              <w:t xml:space="preserve"> </w:t>
            </w:r>
            <w:r>
              <w:rPr>
                <w:rFonts w:eastAsia="Microsoft YaHei"/>
                <w:b/>
                <w:bCs/>
                <w:kern w:val="1"/>
                <w:lang w:eastAsia="zh-CN" w:bidi="hi-IN"/>
              </w:rPr>
              <w:t xml:space="preserve">по самоподготовка </w:t>
            </w:r>
            <w:proofErr w:type="spellStart"/>
            <w:r w:rsidRPr="007E377F">
              <w:rPr>
                <w:rFonts w:eastAsia="Microsoft YaHei"/>
                <w:b/>
                <w:bCs/>
                <w:kern w:val="1"/>
                <w:lang w:val="en-US" w:eastAsia="zh-CN" w:bidi="hi-IN"/>
              </w:rPr>
              <w:t>на</w:t>
            </w:r>
            <w:proofErr w:type="spellEnd"/>
            <w:r w:rsidRPr="007E377F">
              <w:rPr>
                <w:rFonts w:eastAsia="Microsoft YaHei"/>
                <w:b/>
                <w:bCs/>
                <w:kern w:val="1"/>
                <w:lang w:val="en-US" w:eastAsia="zh-CN" w:bidi="hi-IN"/>
              </w:rPr>
              <w:t xml:space="preserve"> </w:t>
            </w:r>
            <w:proofErr w:type="spellStart"/>
            <w:r w:rsidRPr="007E377F">
              <w:rPr>
                <w:rFonts w:eastAsia="Microsoft YaHei"/>
                <w:b/>
                <w:bCs/>
                <w:kern w:val="1"/>
                <w:lang w:val="en-US" w:eastAsia="zh-CN" w:bidi="hi-IN"/>
              </w:rPr>
              <w:t>учителите</w:t>
            </w:r>
            <w:bookmarkEnd w:id="0"/>
            <w:bookmarkEnd w:id="1"/>
            <w:bookmarkEnd w:id="2"/>
            <w:proofErr w:type="spellEnd"/>
            <w:r>
              <w:rPr>
                <w:rFonts w:eastAsia="Microsoft YaHei"/>
                <w:b/>
                <w:bCs/>
                <w:kern w:val="1"/>
                <w:lang w:eastAsia="zh-CN" w:bidi="hi-IN"/>
              </w:rPr>
              <w:t>/</w:t>
            </w:r>
          </w:p>
          <w:p w14:paraId="2858A5E0" w14:textId="4760289F" w:rsidR="00B10558" w:rsidRPr="007E377F" w:rsidRDefault="00B10558" w:rsidP="00B10558">
            <w:pPr>
              <w:jc w:val="center"/>
              <w:rPr>
                <w:rFonts w:eastAsia="Calibri"/>
                <w:b/>
                <w:bCs/>
                <w:lang w:eastAsia="ar-SA"/>
              </w:rPr>
            </w:pPr>
            <w:r w:rsidRPr="007E377F">
              <w:rPr>
                <w:rFonts w:eastAsia="Calibri"/>
                <w:b/>
                <w:bCs/>
                <w:lang w:eastAsia="ar-SA"/>
              </w:rPr>
              <w:t>I срок – 20</w:t>
            </w:r>
            <w:r w:rsidR="00333E2A" w:rsidRPr="007E377F">
              <w:rPr>
                <w:rFonts w:eastAsia="Calibri"/>
                <w:b/>
                <w:bCs/>
                <w:lang w:eastAsia="ar-SA"/>
              </w:rPr>
              <w:t>2</w:t>
            </w:r>
            <w:r w:rsidR="00422DCE">
              <w:rPr>
                <w:rFonts w:eastAsia="Calibri"/>
                <w:b/>
                <w:bCs/>
                <w:lang w:eastAsia="ar-SA"/>
              </w:rPr>
              <w:t>1</w:t>
            </w:r>
            <w:r w:rsidRPr="007E377F">
              <w:rPr>
                <w:rFonts w:eastAsia="Calibri"/>
                <w:b/>
                <w:bCs/>
                <w:lang w:eastAsia="ar-SA"/>
              </w:rPr>
              <w:t>/20</w:t>
            </w:r>
            <w:r w:rsidR="00333E2A" w:rsidRPr="007E377F">
              <w:rPr>
                <w:rFonts w:eastAsia="Calibri"/>
                <w:b/>
                <w:bCs/>
                <w:lang w:eastAsia="ar-SA"/>
              </w:rPr>
              <w:t>2</w:t>
            </w:r>
            <w:r w:rsidR="00422DCE">
              <w:rPr>
                <w:rFonts w:eastAsia="Calibri"/>
                <w:b/>
                <w:bCs/>
                <w:lang w:eastAsia="ar-SA"/>
              </w:rPr>
              <w:t>2</w:t>
            </w:r>
            <w:r w:rsidRPr="007E377F">
              <w:rPr>
                <w:rFonts w:eastAsia="Calibri"/>
                <w:b/>
                <w:bCs/>
                <w:lang w:eastAsia="ar-SA"/>
              </w:rPr>
              <w:t>учебна година</w:t>
            </w:r>
          </w:p>
          <w:p w14:paraId="6BE05265" w14:textId="77777777" w:rsidR="00B10558" w:rsidRPr="001479E9" w:rsidRDefault="00B10558" w:rsidP="00B10558">
            <w:pPr>
              <w:jc w:val="center"/>
              <w:rPr>
                <w:rFonts w:eastAsia="Calibri"/>
                <w:b/>
                <w:bCs/>
                <w:lang w:eastAsia="ar-SA"/>
              </w:rPr>
            </w:pPr>
          </w:p>
          <w:tbl>
            <w:tblPr>
              <w:tblW w:w="6749" w:type="dxa"/>
              <w:jc w:val="center"/>
              <w:tblLook w:val="0000" w:firstRow="0" w:lastRow="0" w:firstColumn="0" w:lastColumn="0" w:noHBand="0" w:noVBand="0"/>
            </w:tblPr>
            <w:tblGrid>
              <w:gridCol w:w="732"/>
              <w:gridCol w:w="2359"/>
              <w:gridCol w:w="2079"/>
              <w:gridCol w:w="1579"/>
            </w:tblGrid>
            <w:tr w:rsidR="00333E2A" w:rsidRPr="001479E9" w14:paraId="1B23CB62" w14:textId="77777777" w:rsidTr="0083233F">
              <w:trPr>
                <w:jc w:val="center"/>
              </w:trPr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C5EC99" w14:textId="77777777" w:rsidR="00333E2A" w:rsidRPr="001479E9" w:rsidRDefault="00333E2A" w:rsidP="00B10558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b/>
                      <w:bCs/>
                      <w:lang w:eastAsia="ar-SA"/>
                    </w:rPr>
                  </w:pPr>
                  <w:r>
                    <w:rPr>
                      <w:rFonts w:eastAsia="Calibri"/>
                      <w:b/>
                      <w:bCs/>
                      <w:lang w:eastAsia="ar-SA"/>
                    </w:rPr>
                    <w:t>№</w:t>
                  </w:r>
                  <w:r w:rsidRPr="001479E9">
                    <w:rPr>
                      <w:rFonts w:eastAsia="Calibri"/>
                      <w:b/>
                      <w:bCs/>
                      <w:lang w:eastAsia="ar-SA"/>
                    </w:rPr>
                    <w:t xml:space="preserve"> по ред</w:t>
                  </w:r>
                </w:p>
              </w:tc>
              <w:tc>
                <w:tcPr>
                  <w:tcW w:w="2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125F75" w14:textId="77777777" w:rsidR="00333E2A" w:rsidRPr="001479E9" w:rsidRDefault="00333E2A" w:rsidP="00B10558">
                  <w:pPr>
                    <w:keepNext/>
                    <w:tabs>
                      <w:tab w:val="left" w:pos="1820"/>
                    </w:tabs>
                    <w:snapToGrid w:val="0"/>
                    <w:jc w:val="center"/>
                    <w:outlineLvl w:val="1"/>
                    <w:rPr>
                      <w:rFonts w:eastAsia="Calibri"/>
                      <w:b/>
                      <w:bCs/>
                      <w:lang w:eastAsia="ar-SA"/>
                    </w:rPr>
                  </w:pPr>
                  <w:bookmarkStart w:id="3" w:name="_Toc456959005"/>
                  <w:bookmarkStart w:id="4" w:name="_Toc456959723"/>
                  <w:bookmarkStart w:id="5" w:name="_Toc458068702"/>
                  <w:bookmarkStart w:id="6" w:name="_Toc458159059"/>
                  <w:r>
                    <w:rPr>
                      <w:rFonts w:eastAsia="Calibri"/>
                      <w:b/>
                      <w:bCs/>
                      <w:lang w:eastAsia="ar-SA"/>
                    </w:rPr>
                    <w:t>У</w:t>
                  </w:r>
                  <w:r w:rsidRPr="001479E9">
                    <w:rPr>
                      <w:rFonts w:eastAsia="Calibri"/>
                      <w:b/>
                      <w:bCs/>
                      <w:lang w:eastAsia="ar-SA"/>
                    </w:rPr>
                    <w:t>чител</w:t>
                  </w:r>
                  <w:bookmarkEnd w:id="3"/>
                  <w:bookmarkEnd w:id="4"/>
                  <w:bookmarkEnd w:id="5"/>
                  <w:bookmarkEnd w:id="6"/>
                </w:p>
              </w:tc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E4D5FC" w14:textId="77777777" w:rsidR="00333E2A" w:rsidRPr="001479E9" w:rsidRDefault="00333E2A" w:rsidP="00B10558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b/>
                      <w:bCs/>
                      <w:lang w:eastAsia="ar-SA"/>
                    </w:rPr>
                  </w:pPr>
                  <w:r w:rsidRPr="001479E9">
                    <w:rPr>
                      <w:rFonts w:eastAsia="Calibri"/>
                      <w:b/>
                      <w:bCs/>
                      <w:lang w:eastAsia="ar-SA"/>
                    </w:rPr>
                    <w:t>Ден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BF1ED27" w14:textId="77777777" w:rsidR="00333E2A" w:rsidRPr="001479E9" w:rsidRDefault="00333E2A" w:rsidP="00381A7A">
                  <w:pPr>
                    <w:tabs>
                      <w:tab w:val="left" w:pos="1820"/>
                    </w:tabs>
                    <w:snapToGrid w:val="0"/>
                    <w:rPr>
                      <w:rFonts w:eastAsia="Calibri"/>
                      <w:b/>
                      <w:bCs/>
                      <w:lang w:eastAsia="ar-SA"/>
                    </w:rPr>
                  </w:pPr>
                  <w:r w:rsidRPr="001479E9">
                    <w:rPr>
                      <w:rFonts w:eastAsia="Calibri"/>
                      <w:b/>
                      <w:bCs/>
                      <w:lang w:eastAsia="ar-SA"/>
                    </w:rPr>
                    <w:t>Час</w:t>
                  </w:r>
                </w:p>
              </w:tc>
            </w:tr>
            <w:tr w:rsidR="00FF0C19" w:rsidRPr="001479E9" w14:paraId="600AC5FF" w14:textId="77777777" w:rsidTr="004073EF">
              <w:trPr>
                <w:jc w:val="center"/>
              </w:trPr>
              <w:tc>
                <w:tcPr>
                  <w:tcW w:w="73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29DEB3A" w14:textId="185AB75C" w:rsidR="00FF0C19" w:rsidRPr="00422DCE" w:rsidRDefault="00FF0C19" w:rsidP="00FF0C19">
                  <w:pPr>
                    <w:pStyle w:val="ac"/>
                    <w:numPr>
                      <w:ilvl w:val="0"/>
                      <w:numId w:val="4"/>
                    </w:numPr>
                    <w:tabs>
                      <w:tab w:val="left" w:pos="1820"/>
                    </w:tabs>
                    <w:snapToGrid w:val="0"/>
                    <w:ind w:left="530"/>
                    <w:jc w:val="center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23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55DE71" w14:textId="77777777" w:rsidR="00FF0C19" w:rsidRDefault="00FF0C19" w:rsidP="00FF0C19">
                  <w:pPr>
                    <w:tabs>
                      <w:tab w:val="left" w:pos="1820"/>
                    </w:tabs>
                    <w:snapToGrid w:val="0"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Яна Иванова</w:t>
                  </w:r>
                </w:p>
              </w:tc>
              <w:tc>
                <w:tcPr>
                  <w:tcW w:w="207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43951A" w14:textId="5E8BF714" w:rsidR="00FF0C19" w:rsidRPr="00422DCE" w:rsidRDefault="00FF0C19" w:rsidP="00FF0C19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color w:val="FF0000"/>
                      <w:lang w:eastAsia="ar-SA"/>
                    </w:rPr>
                  </w:pPr>
                  <w:r w:rsidRPr="00422DCE">
                    <w:rPr>
                      <w:rFonts w:eastAsia="Calibri"/>
                      <w:lang w:eastAsia="ar-SA"/>
                    </w:rPr>
                    <w:t>понеделник</w:t>
                  </w:r>
                </w:p>
              </w:tc>
              <w:tc>
                <w:tcPr>
                  <w:tcW w:w="15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7BBF09E" w14:textId="23B32835" w:rsidR="00FF0C19" w:rsidRPr="00422DCE" w:rsidRDefault="00FF0C19" w:rsidP="00FF0C19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color w:val="FF0000"/>
                      <w:lang w:eastAsia="ar-SA"/>
                    </w:rPr>
                  </w:pPr>
                  <w:r w:rsidRPr="00422DCE">
                    <w:rPr>
                      <w:rFonts w:eastAsia="Calibri"/>
                      <w:lang w:eastAsia="ar-SA"/>
                    </w:rPr>
                    <w:t>13:10-13:45</w:t>
                  </w:r>
                </w:p>
              </w:tc>
            </w:tr>
            <w:tr w:rsidR="00FF0C19" w:rsidRPr="001479E9" w14:paraId="2DEFAC64" w14:textId="77777777" w:rsidTr="0083233F">
              <w:trPr>
                <w:jc w:val="center"/>
              </w:trPr>
              <w:tc>
                <w:tcPr>
                  <w:tcW w:w="73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73E3CC0" w14:textId="6B38F13A" w:rsidR="00FF0C19" w:rsidRPr="00422DCE" w:rsidRDefault="00FF0C19" w:rsidP="00FF0C19">
                  <w:pPr>
                    <w:pStyle w:val="ac"/>
                    <w:numPr>
                      <w:ilvl w:val="0"/>
                      <w:numId w:val="4"/>
                    </w:numPr>
                    <w:tabs>
                      <w:tab w:val="left" w:pos="1820"/>
                    </w:tabs>
                    <w:snapToGrid w:val="0"/>
                    <w:ind w:left="530"/>
                    <w:jc w:val="center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23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AD7CE6" w14:textId="77777777" w:rsidR="00FF0C19" w:rsidRPr="001479E9" w:rsidRDefault="00FF0C19" w:rsidP="00FF0C19">
                  <w:pPr>
                    <w:tabs>
                      <w:tab w:val="left" w:pos="1820"/>
                    </w:tabs>
                    <w:snapToGrid w:val="0"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Валя Трифонова</w:t>
                  </w:r>
                </w:p>
              </w:tc>
              <w:tc>
                <w:tcPr>
                  <w:tcW w:w="207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9D53A7" w14:textId="77777777" w:rsidR="00FF0C19" w:rsidRPr="00422DCE" w:rsidRDefault="00FF0C19" w:rsidP="00FF0C19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lang w:eastAsia="ar-SA"/>
                    </w:rPr>
                  </w:pPr>
                  <w:r w:rsidRPr="00422DCE">
                    <w:rPr>
                      <w:rFonts w:eastAsia="Calibri"/>
                      <w:lang w:eastAsia="ar-SA"/>
                    </w:rPr>
                    <w:t>понеделник</w:t>
                  </w:r>
                </w:p>
              </w:tc>
              <w:tc>
                <w:tcPr>
                  <w:tcW w:w="15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19F0E2D" w14:textId="07740566" w:rsidR="00FF0C19" w:rsidRPr="00422DCE" w:rsidRDefault="00FF0C19" w:rsidP="00FF0C19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lang w:eastAsia="ar-SA"/>
                    </w:rPr>
                  </w:pPr>
                  <w:r w:rsidRPr="00422DCE">
                    <w:rPr>
                      <w:rFonts w:eastAsia="Calibri"/>
                      <w:lang w:eastAsia="ar-SA"/>
                    </w:rPr>
                    <w:t>13:10-13:45</w:t>
                  </w:r>
                </w:p>
              </w:tc>
            </w:tr>
            <w:tr w:rsidR="00FF0C19" w:rsidRPr="001479E9" w14:paraId="333531C3" w14:textId="77777777" w:rsidTr="0083233F">
              <w:trPr>
                <w:jc w:val="center"/>
              </w:trPr>
              <w:tc>
                <w:tcPr>
                  <w:tcW w:w="73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EB53C36" w14:textId="028B2FBE" w:rsidR="00FF0C19" w:rsidRPr="00422DCE" w:rsidRDefault="00FF0C19" w:rsidP="00FF0C19">
                  <w:pPr>
                    <w:pStyle w:val="ac"/>
                    <w:numPr>
                      <w:ilvl w:val="0"/>
                      <w:numId w:val="4"/>
                    </w:numPr>
                    <w:tabs>
                      <w:tab w:val="left" w:pos="1820"/>
                    </w:tabs>
                    <w:snapToGrid w:val="0"/>
                    <w:ind w:left="530"/>
                    <w:jc w:val="center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23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D3D32F" w14:textId="77777777" w:rsidR="00FF0C19" w:rsidRPr="001479E9" w:rsidRDefault="00FF0C19" w:rsidP="00FF0C19">
                  <w:pPr>
                    <w:tabs>
                      <w:tab w:val="left" w:pos="1820"/>
                    </w:tabs>
                    <w:snapToGrid w:val="0"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Анжела Мицева</w:t>
                  </w:r>
                </w:p>
              </w:tc>
              <w:tc>
                <w:tcPr>
                  <w:tcW w:w="207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599DAB" w14:textId="113441EE" w:rsidR="00FF0C19" w:rsidRPr="00422DCE" w:rsidRDefault="00FF0C19" w:rsidP="00FF0C19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lang w:eastAsia="ar-SA"/>
                    </w:rPr>
                  </w:pPr>
                  <w:r w:rsidRPr="00422DCE">
                    <w:rPr>
                      <w:rFonts w:eastAsia="Calibri"/>
                      <w:lang w:eastAsia="ar-SA"/>
                    </w:rPr>
                    <w:t>четвъртък</w:t>
                  </w:r>
                </w:p>
              </w:tc>
              <w:tc>
                <w:tcPr>
                  <w:tcW w:w="15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F02A307" w14:textId="42071328" w:rsidR="00FF0C19" w:rsidRPr="00422DCE" w:rsidRDefault="00FF0C19" w:rsidP="00FF0C19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lang w:eastAsia="ar-SA"/>
                    </w:rPr>
                  </w:pPr>
                  <w:r w:rsidRPr="00422DCE">
                    <w:rPr>
                      <w:rFonts w:eastAsia="Calibri"/>
                      <w:lang w:eastAsia="ar-SA"/>
                    </w:rPr>
                    <w:t>14:10-14:50</w:t>
                  </w:r>
                </w:p>
              </w:tc>
            </w:tr>
            <w:tr w:rsidR="00FF0C19" w:rsidRPr="001479E9" w14:paraId="0E5F3749" w14:textId="77777777" w:rsidTr="0083233F">
              <w:trPr>
                <w:jc w:val="center"/>
              </w:trPr>
              <w:tc>
                <w:tcPr>
                  <w:tcW w:w="73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AC2E719" w14:textId="30B32E44" w:rsidR="00FF0C19" w:rsidRPr="00422DCE" w:rsidRDefault="00FF0C19" w:rsidP="00FF0C19">
                  <w:pPr>
                    <w:pStyle w:val="ac"/>
                    <w:numPr>
                      <w:ilvl w:val="0"/>
                      <w:numId w:val="4"/>
                    </w:numPr>
                    <w:tabs>
                      <w:tab w:val="left" w:pos="1820"/>
                    </w:tabs>
                    <w:snapToGrid w:val="0"/>
                    <w:ind w:left="530"/>
                    <w:jc w:val="center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23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287B14" w14:textId="77777777" w:rsidR="00FF0C19" w:rsidRPr="001479E9" w:rsidRDefault="00FF0C19" w:rsidP="00FF0C19">
                  <w:pPr>
                    <w:tabs>
                      <w:tab w:val="left" w:pos="1820"/>
                    </w:tabs>
                    <w:snapToGrid w:val="0"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Нонка Георгиева</w:t>
                  </w:r>
                </w:p>
              </w:tc>
              <w:tc>
                <w:tcPr>
                  <w:tcW w:w="207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0695AB" w14:textId="77777777" w:rsidR="00FF0C19" w:rsidRPr="00422DCE" w:rsidRDefault="00FF0C19" w:rsidP="00FF0C19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lang w:eastAsia="ar-SA"/>
                    </w:rPr>
                  </w:pPr>
                  <w:r w:rsidRPr="00422DCE">
                    <w:rPr>
                      <w:rFonts w:eastAsia="Calibri"/>
                      <w:lang w:eastAsia="ar-SA"/>
                    </w:rPr>
                    <w:t>четвъртък</w:t>
                  </w:r>
                </w:p>
              </w:tc>
              <w:tc>
                <w:tcPr>
                  <w:tcW w:w="15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5A88E12" w14:textId="77777777" w:rsidR="00FF0C19" w:rsidRPr="00422DCE" w:rsidRDefault="00FF0C19" w:rsidP="00FF0C19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lang w:eastAsia="ar-SA"/>
                    </w:rPr>
                  </w:pPr>
                  <w:r w:rsidRPr="00422DCE">
                    <w:rPr>
                      <w:rFonts w:eastAsia="Calibri"/>
                      <w:lang w:eastAsia="ar-SA"/>
                    </w:rPr>
                    <w:t>14:10-14:50</w:t>
                  </w:r>
                </w:p>
              </w:tc>
            </w:tr>
            <w:tr w:rsidR="00FF0C19" w:rsidRPr="001479E9" w14:paraId="239225CC" w14:textId="77777777" w:rsidTr="0083233F">
              <w:trPr>
                <w:jc w:val="center"/>
              </w:trPr>
              <w:tc>
                <w:tcPr>
                  <w:tcW w:w="73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B145EA1" w14:textId="6502C0EB" w:rsidR="00FF0C19" w:rsidRPr="00422DCE" w:rsidRDefault="00FF0C19" w:rsidP="00FF0C19">
                  <w:pPr>
                    <w:pStyle w:val="ac"/>
                    <w:numPr>
                      <w:ilvl w:val="0"/>
                      <w:numId w:val="4"/>
                    </w:numPr>
                    <w:tabs>
                      <w:tab w:val="left" w:pos="1820"/>
                    </w:tabs>
                    <w:snapToGrid w:val="0"/>
                    <w:ind w:left="530"/>
                    <w:jc w:val="center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23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7F17A3" w14:textId="0F03BAA2" w:rsidR="00FF0C19" w:rsidRPr="001479E9" w:rsidRDefault="00FF0C19" w:rsidP="00FF0C19">
                  <w:pPr>
                    <w:tabs>
                      <w:tab w:val="left" w:pos="1820"/>
                    </w:tabs>
                    <w:snapToGrid w:val="0"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Силвия Каменова</w:t>
                  </w:r>
                </w:p>
              </w:tc>
              <w:tc>
                <w:tcPr>
                  <w:tcW w:w="207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BA9730" w14:textId="29E57A36" w:rsidR="00FF0C19" w:rsidRPr="001479E9" w:rsidRDefault="00FF0C19" w:rsidP="00FF0C19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сряда</w:t>
                  </w:r>
                </w:p>
              </w:tc>
              <w:tc>
                <w:tcPr>
                  <w:tcW w:w="15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E46F783" w14:textId="59427827" w:rsidR="00FF0C19" w:rsidRPr="001479E9" w:rsidRDefault="00FF0C19" w:rsidP="00FF0C19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15:00-15:40</w:t>
                  </w:r>
                </w:p>
              </w:tc>
            </w:tr>
            <w:tr w:rsidR="00FF0C19" w:rsidRPr="001479E9" w14:paraId="4FC71BAF" w14:textId="77777777" w:rsidTr="0083233F">
              <w:trPr>
                <w:jc w:val="center"/>
              </w:trPr>
              <w:tc>
                <w:tcPr>
                  <w:tcW w:w="73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8C0C858" w14:textId="35AFDC86" w:rsidR="00FF0C19" w:rsidRPr="00422DCE" w:rsidRDefault="00FF0C19" w:rsidP="00FF0C19">
                  <w:pPr>
                    <w:pStyle w:val="ac"/>
                    <w:numPr>
                      <w:ilvl w:val="0"/>
                      <w:numId w:val="4"/>
                    </w:numPr>
                    <w:tabs>
                      <w:tab w:val="left" w:pos="1820"/>
                    </w:tabs>
                    <w:snapToGrid w:val="0"/>
                    <w:ind w:left="530"/>
                    <w:jc w:val="center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23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D2AB83" w14:textId="77777777" w:rsidR="00FF0C19" w:rsidRPr="001479E9" w:rsidRDefault="00FF0C19" w:rsidP="00FF0C19">
                  <w:pPr>
                    <w:tabs>
                      <w:tab w:val="left" w:pos="1820"/>
                    </w:tabs>
                    <w:snapToGrid w:val="0"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Цецка Евтимова</w:t>
                  </w:r>
                </w:p>
              </w:tc>
              <w:tc>
                <w:tcPr>
                  <w:tcW w:w="207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0AAEBB" w14:textId="2B5FD900" w:rsidR="00FF0C19" w:rsidRPr="001479E9" w:rsidRDefault="00FF0C19" w:rsidP="00FF0C19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вторник</w:t>
                  </w:r>
                </w:p>
              </w:tc>
              <w:tc>
                <w:tcPr>
                  <w:tcW w:w="15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3DE3C97" w14:textId="2387DB10" w:rsidR="00FF0C19" w:rsidRPr="001479E9" w:rsidRDefault="00FF0C19" w:rsidP="00FF0C19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15:00-15:40</w:t>
                  </w:r>
                </w:p>
              </w:tc>
            </w:tr>
            <w:tr w:rsidR="00FF0C19" w:rsidRPr="001479E9" w14:paraId="7A751B7E" w14:textId="77777777" w:rsidTr="0083233F">
              <w:trPr>
                <w:jc w:val="center"/>
              </w:trPr>
              <w:tc>
                <w:tcPr>
                  <w:tcW w:w="73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47DF692" w14:textId="36ABE2C3" w:rsidR="00FF0C19" w:rsidRPr="00422DCE" w:rsidRDefault="00FF0C19" w:rsidP="00FF0C19">
                  <w:pPr>
                    <w:pStyle w:val="ac"/>
                    <w:numPr>
                      <w:ilvl w:val="0"/>
                      <w:numId w:val="4"/>
                    </w:numPr>
                    <w:tabs>
                      <w:tab w:val="left" w:pos="1820"/>
                    </w:tabs>
                    <w:snapToGrid w:val="0"/>
                    <w:ind w:left="530"/>
                    <w:jc w:val="center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23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690B65" w14:textId="77777777" w:rsidR="00FF0C19" w:rsidRPr="001479E9" w:rsidRDefault="00FF0C19" w:rsidP="00FF0C19">
                  <w:pPr>
                    <w:tabs>
                      <w:tab w:val="left" w:pos="1820"/>
                    </w:tabs>
                    <w:snapToGrid w:val="0"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Силвия Панова</w:t>
                  </w:r>
                </w:p>
              </w:tc>
              <w:tc>
                <w:tcPr>
                  <w:tcW w:w="207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E6D8B0" w14:textId="338A1A07" w:rsidR="00FF0C19" w:rsidRPr="001479E9" w:rsidRDefault="00FF0C19" w:rsidP="00FF0C19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четвъртък</w:t>
                  </w:r>
                </w:p>
              </w:tc>
              <w:tc>
                <w:tcPr>
                  <w:tcW w:w="15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213BE36" w14:textId="77777777" w:rsidR="00FF0C19" w:rsidRPr="001479E9" w:rsidRDefault="00FF0C19" w:rsidP="00FF0C19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14:50-15:30</w:t>
                  </w:r>
                </w:p>
              </w:tc>
            </w:tr>
            <w:tr w:rsidR="00FF0C19" w:rsidRPr="001479E9" w14:paraId="019E484A" w14:textId="77777777" w:rsidTr="0083233F">
              <w:trPr>
                <w:jc w:val="center"/>
              </w:trPr>
              <w:tc>
                <w:tcPr>
                  <w:tcW w:w="73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9ACB6F8" w14:textId="7B2723C2" w:rsidR="00FF0C19" w:rsidRPr="00422DCE" w:rsidRDefault="00FF0C19" w:rsidP="00FF0C19">
                  <w:pPr>
                    <w:pStyle w:val="ac"/>
                    <w:numPr>
                      <w:ilvl w:val="0"/>
                      <w:numId w:val="4"/>
                    </w:numPr>
                    <w:tabs>
                      <w:tab w:val="left" w:pos="1820"/>
                    </w:tabs>
                    <w:snapToGrid w:val="0"/>
                    <w:ind w:left="530"/>
                    <w:jc w:val="center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23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F42E38" w14:textId="77777777" w:rsidR="00FF0C19" w:rsidRPr="001479E9" w:rsidRDefault="00FF0C19" w:rsidP="00FF0C19">
                  <w:pPr>
                    <w:tabs>
                      <w:tab w:val="left" w:pos="1820"/>
                    </w:tabs>
                    <w:snapToGrid w:val="0"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Цеца Николова</w:t>
                  </w:r>
                </w:p>
              </w:tc>
              <w:tc>
                <w:tcPr>
                  <w:tcW w:w="207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9E0A5D" w14:textId="4C336260" w:rsidR="00FF0C19" w:rsidRPr="005469A8" w:rsidRDefault="00FF0C19" w:rsidP="00FF0C19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вторник</w:t>
                  </w:r>
                </w:p>
              </w:tc>
              <w:tc>
                <w:tcPr>
                  <w:tcW w:w="15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D005A8B" w14:textId="230DE96B" w:rsidR="00FF0C19" w:rsidRPr="001479E9" w:rsidRDefault="00FF0C19" w:rsidP="00FF0C19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14:50-15:30</w:t>
                  </w:r>
                </w:p>
              </w:tc>
            </w:tr>
            <w:tr w:rsidR="00FF0C19" w:rsidRPr="001479E9" w14:paraId="532E55CE" w14:textId="77777777" w:rsidTr="0083233F">
              <w:trPr>
                <w:jc w:val="center"/>
              </w:trPr>
              <w:tc>
                <w:tcPr>
                  <w:tcW w:w="73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047DE6E" w14:textId="2793D046" w:rsidR="00FF0C19" w:rsidRPr="00422DCE" w:rsidRDefault="00FF0C19" w:rsidP="00FF0C19">
                  <w:pPr>
                    <w:pStyle w:val="ac"/>
                    <w:numPr>
                      <w:ilvl w:val="0"/>
                      <w:numId w:val="4"/>
                    </w:numPr>
                    <w:tabs>
                      <w:tab w:val="left" w:pos="1820"/>
                    </w:tabs>
                    <w:snapToGrid w:val="0"/>
                    <w:ind w:left="530"/>
                    <w:jc w:val="center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23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2CE77F" w14:textId="77777777" w:rsidR="00FF0C19" w:rsidRPr="001479E9" w:rsidRDefault="00FF0C19" w:rsidP="00FF0C19">
                  <w:pPr>
                    <w:tabs>
                      <w:tab w:val="left" w:pos="1820"/>
                    </w:tabs>
                    <w:snapToGrid w:val="0"/>
                    <w:jc w:val="both"/>
                    <w:rPr>
                      <w:rFonts w:eastAsia="Calibri"/>
                      <w:lang w:eastAsia="ar-SA"/>
                    </w:rPr>
                  </w:pPr>
                  <w:proofErr w:type="spellStart"/>
                  <w:r>
                    <w:rPr>
                      <w:rFonts w:eastAsia="Calibri"/>
                      <w:lang w:eastAsia="ar-SA"/>
                    </w:rPr>
                    <w:t>Петромира</w:t>
                  </w:r>
                  <w:proofErr w:type="spellEnd"/>
                  <w:r>
                    <w:rPr>
                      <w:rFonts w:eastAsia="Calibri"/>
                      <w:lang w:eastAsia="ar-SA"/>
                    </w:rPr>
                    <w:t xml:space="preserve"> Василева</w:t>
                  </w:r>
                </w:p>
              </w:tc>
              <w:tc>
                <w:tcPr>
                  <w:tcW w:w="207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B9C7B1" w14:textId="77777777" w:rsidR="00FF0C19" w:rsidRPr="001479E9" w:rsidRDefault="00FF0C19" w:rsidP="00FF0C19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вторник</w:t>
                  </w:r>
                </w:p>
              </w:tc>
              <w:tc>
                <w:tcPr>
                  <w:tcW w:w="15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32EBDA6" w14:textId="34417A3A" w:rsidR="00FF0C19" w:rsidRPr="001479E9" w:rsidRDefault="00FF0C19" w:rsidP="00FF0C19">
                  <w:pPr>
                    <w:tabs>
                      <w:tab w:val="left" w:pos="1820"/>
                    </w:tabs>
                    <w:snapToGrid w:val="0"/>
                    <w:jc w:val="center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>15:10-15:50</w:t>
                  </w:r>
                </w:p>
              </w:tc>
            </w:tr>
          </w:tbl>
          <w:p w14:paraId="65B42B5D" w14:textId="77777777" w:rsidR="00B10558" w:rsidRDefault="00B10558" w:rsidP="00B10558">
            <w:pPr>
              <w:jc w:val="both"/>
              <w:rPr>
                <w:rFonts w:eastAsia="Calibri"/>
              </w:rPr>
            </w:pPr>
            <w:r w:rsidRPr="001479E9">
              <w:rPr>
                <w:rFonts w:eastAsia="Calibri"/>
              </w:rPr>
              <w:tab/>
            </w:r>
            <w:r w:rsidRPr="001479E9">
              <w:rPr>
                <w:rFonts w:eastAsia="Calibri"/>
              </w:rPr>
              <w:tab/>
            </w:r>
          </w:p>
          <w:p w14:paraId="4BF07E21" w14:textId="77777777" w:rsidR="00B10558" w:rsidRDefault="00B10558" w:rsidP="00B10558">
            <w:pPr>
              <w:jc w:val="both"/>
              <w:rPr>
                <w:rFonts w:eastAsia="Calibri"/>
              </w:rPr>
            </w:pPr>
            <w:r w:rsidRPr="00394A17">
              <w:rPr>
                <w:rFonts w:eastAsia="Calibri"/>
                <w:i/>
              </w:rPr>
              <w:t xml:space="preserve">Забележка: </w:t>
            </w:r>
            <w:r w:rsidRPr="001479E9">
              <w:rPr>
                <w:rFonts w:eastAsia="Calibri"/>
              </w:rPr>
              <w:t>Основанието за консултациите на учителите е определено в Правилника за вътрешния трудов ред на училището.</w:t>
            </w:r>
          </w:p>
          <w:p w14:paraId="64238EAE" w14:textId="77777777" w:rsidR="00F021DE" w:rsidRPr="001479E9" w:rsidRDefault="00F021DE" w:rsidP="00B1055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Консултациите са с времетраене  1 учебен час.</w:t>
            </w:r>
          </w:p>
          <w:p w14:paraId="4325891F" w14:textId="77777777" w:rsidR="00B10558" w:rsidRDefault="00B10558" w:rsidP="00B10558">
            <w:pPr>
              <w:jc w:val="center"/>
              <w:rPr>
                <w:rFonts w:eastAsia="Calibri"/>
                <w:b/>
              </w:rPr>
            </w:pPr>
          </w:p>
          <w:p w14:paraId="120A30EC" w14:textId="77777777" w:rsidR="00B10558" w:rsidRDefault="00B10558" w:rsidP="00B10558">
            <w:pPr>
              <w:jc w:val="center"/>
              <w:rPr>
                <w:rFonts w:eastAsia="Calibri"/>
                <w:b/>
              </w:rPr>
            </w:pPr>
          </w:p>
          <w:p w14:paraId="2C038C3A" w14:textId="77777777" w:rsidR="00B10558" w:rsidRDefault="00B10558" w:rsidP="00B10558">
            <w:pPr>
              <w:jc w:val="center"/>
              <w:rPr>
                <w:rFonts w:eastAsia="Calibri"/>
                <w:b/>
              </w:rPr>
            </w:pPr>
          </w:p>
          <w:p w14:paraId="1F275348" w14:textId="77777777" w:rsidR="00B10558" w:rsidRPr="001479E9" w:rsidRDefault="00B10558" w:rsidP="00B10558">
            <w:pPr>
              <w:jc w:val="center"/>
              <w:rPr>
                <w:rFonts w:eastAsia="Calibri"/>
                <w:b/>
              </w:rPr>
            </w:pPr>
          </w:p>
          <w:p w14:paraId="42B2AC33" w14:textId="77777777" w:rsidR="00AD19A1" w:rsidRDefault="00AD19A1" w:rsidP="00876CD0">
            <w:pPr>
              <w:pStyle w:val="a6"/>
              <w:tabs>
                <w:tab w:val="left" w:leader="dot" w:pos="3969"/>
              </w:tabs>
              <w:jc w:val="center"/>
              <w:rPr>
                <w:szCs w:val="24"/>
              </w:rPr>
            </w:pPr>
          </w:p>
          <w:p w14:paraId="5B84FF76" w14:textId="77777777" w:rsidR="00AD19A1" w:rsidRDefault="00AD19A1" w:rsidP="00876CD0">
            <w:pPr>
              <w:pStyle w:val="a6"/>
              <w:tabs>
                <w:tab w:val="left" w:leader="dot" w:pos="3969"/>
              </w:tabs>
              <w:jc w:val="center"/>
              <w:rPr>
                <w:szCs w:val="24"/>
              </w:rPr>
            </w:pPr>
          </w:p>
          <w:p w14:paraId="18493107" w14:textId="77777777" w:rsidR="00AD19A1" w:rsidRDefault="00AD19A1" w:rsidP="00876CD0">
            <w:pPr>
              <w:pStyle w:val="a6"/>
              <w:tabs>
                <w:tab w:val="left" w:leader="dot" w:pos="3969"/>
              </w:tabs>
              <w:jc w:val="center"/>
              <w:rPr>
                <w:szCs w:val="24"/>
              </w:rPr>
            </w:pPr>
          </w:p>
          <w:p w14:paraId="4AEAA73E" w14:textId="77777777" w:rsidR="00AD19A1" w:rsidRDefault="00AD19A1" w:rsidP="00876CD0">
            <w:pPr>
              <w:pStyle w:val="a6"/>
              <w:tabs>
                <w:tab w:val="left" w:leader="dot" w:pos="3969"/>
              </w:tabs>
              <w:jc w:val="center"/>
              <w:rPr>
                <w:szCs w:val="24"/>
              </w:rPr>
            </w:pPr>
          </w:p>
          <w:p w14:paraId="271EDD3A" w14:textId="77777777" w:rsidR="00AD19A1" w:rsidRDefault="00AD19A1" w:rsidP="008F5E62">
            <w:pPr>
              <w:pStyle w:val="a6"/>
              <w:tabs>
                <w:tab w:val="left" w:leader="dot" w:pos="3969"/>
              </w:tabs>
              <w:ind w:firstLine="0"/>
              <w:rPr>
                <w:szCs w:val="24"/>
              </w:rPr>
            </w:pPr>
          </w:p>
          <w:p w14:paraId="6619BC88" w14:textId="77777777" w:rsidR="00AD19A1" w:rsidRDefault="00AD19A1" w:rsidP="00876CD0">
            <w:pPr>
              <w:pStyle w:val="a6"/>
              <w:tabs>
                <w:tab w:val="left" w:leader="dot" w:pos="3969"/>
              </w:tabs>
              <w:jc w:val="center"/>
              <w:rPr>
                <w:szCs w:val="24"/>
              </w:rPr>
            </w:pPr>
          </w:p>
          <w:p w14:paraId="04628BAC" w14:textId="77777777" w:rsidR="00AD19A1" w:rsidRDefault="00AD19A1" w:rsidP="00876CD0">
            <w:pPr>
              <w:pStyle w:val="a6"/>
              <w:tabs>
                <w:tab w:val="left" w:leader="dot" w:pos="3969"/>
              </w:tabs>
              <w:jc w:val="center"/>
              <w:rPr>
                <w:szCs w:val="24"/>
              </w:rPr>
            </w:pPr>
          </w:p>
          <w:p w14:paraId="5394E5ED" w14:textId="77777777" w:rsidR="00AD19A1" w:rsidRDefault="00AD19A1" w:rsidP="00876CD0">
            <w:pPr>
              <w:pStyle w:val="a6"/>
              <w:tabs>
                <w:tab w:val="left" w:leader="dot" w:pos="3969"/>
              </w:tabs>
              <w:jc w:val="center"/>
              <w:rPr>
                <w:szCs w:val="24"/>
              </w:rPr>
            </w:pPr>
          </w:p>
          <w:p w14:paraId="1245A7E4" w14:textId="77777777" w:rsidR="00AD19A1" w:rsidRDefault="00AD19A1" w:rsidP="00876CD0">
            <w:pPr>
              <w:pStyle w:val="a6"/>
              <w:tabs>
                <w:tab w:val="left" w:leader="dot" w:pos="3969"/>
              </w:tabs>
              <w:jc w:val="center"/>
              <w:rPr>
                <w:szCs w:val="24"/>
              </w:rPr>
            </w:pPr>
          </w:p>
          <w:p w14:paraId="154693CC" w14:textId="77777777" w:rsidR="00662061" w:rsidRPr="00660C64" w:rsidRDefault="00662061" w:rsidP="00660C64">
            <w:pPr>
              <w:pStyle w:val="a6"/>
              <w:tabs>
                <w:tab w:val="left" w:leader="dot" w:pos="8505"/>
              </w:tabs>
              <w:ind w:firstLine="0"/>
              <w:rPr>
                <w:szCs w:val="24"/>
                <w:lang w:val="en-US"/>
              </w:rPr>
            </w:pPr>
          </w:p>
        </w:tc>
      </w:tr>
    </w:tbl>
    <w:p w14:paraId="6348D9CF" w14:textId="77777777" w:rsidR="007C628A" w:rsidRDefault="007C628A" w:rsidP="008F5E62">
      <w:pPr>
        <w:pStyle w:val="a6"/>
        <w:ind w:firstLine="0"/>
      </w:pPr>
    </w:p>
    <w:sectPr w:rsidR="007C628A" w:rsidSect="00381A7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2" w:right="1588" w:bottom="142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4DF5" w14:textId="77777777" w:rsidR="008D6FC7" w:rsidRDefault="008D6FC7">
      <w:r>
        <w:separator/>
      </w:r>
    </w:p>
  </w:endnote>
  <w:endnote w:type="continuationSeparator" w:id="0">
    <w:p w14:paraId="057743C6" w14:textId="77777777" w:rsidR="008D6FC7" w:rsidRDefault="008D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F34B" w14:textId="77777777" w:rsidR="006F6A2E" w:rsidRDefault="00354D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A2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F45BC2" w14:textId="77777777" w:rsidR="006F6A2E" w:rsidRDefault="006F6A2E">
    <w:pPr>
      <w:pStyle w:val="a4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5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D79D" w14:textId="77777777" w:rsidR="006F6A2E" w:rsidRDefault="006F6A2E">
    <w:pPr>
      <w:pStyle w:val="a4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354D88">
      <w:rPr>
        <w:rStyle w:val="a5"/>
      </w:rPr>
      <w:fldChar w:fldCharType="begin"/>
    </w:r>
    <w:r>
      <w:rPr>
        <w:rStyle w:val="a5"/>
      </w:rPr>
      <w:instrText xml:space="preserve">PAGE  </w:instrText>
    </w:r>
    <w:r w:rsidR="00354D88">
      <w:rPr>
        <w:rStyle w:val="a5"/>
      </w:rPr>
      <w:fldChar w:fldCharType="separate"/>
    </w:r>
    <w:r w:rsidR="0083233F">
      <w:rPr>
        <w:rStyle w:val="a5"/>
        <w:noProof/>
      </w:rPr>
      <w:t>3</w:t>
    </w:r>
    <w:r w:rsidR="00354D88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800D" w14:textId="77777777" w:rsidR="008D6FC7" w:rsidRDefault="008D6FC7">
      <w:r>
        <w:separator/>
      </w:r>
    </w:p>
  </w:footnote>
  <w:footnote w:type="continuationSeparator" w:id="0">
    <w:p w14:paraId="0A9D4CB5" w14:textId="77777777" w:rsidR="008D6FC7" w:rsidRDefault="008D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CE32" w14:textId="77777777" w:rsidR="006F6A2E" w:rsidRDefault="006F6A2E">
    <w:pPr>
      <w:pStyle w:val="a3"/>
      <w:rPr>
        <w:b w:val="0"/>
        <w:bCs/>
      </w:rPr>
    </w:pPr>
  </w:p>
  <w:p w14:paraId="3727362C" w14:textId="53236E2F" w:rsidR="006F6A2E" w:rsidRDefault="005469A8">
    <w:pPr>
      <w:pStyle w:val="a3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8D6D79" wp14:editId="06A3C0AD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7A97F" w14:textId="77777777" w:rsidR="006F6A2E" w:rsidRDefault="006F6A2E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14:paraId="33AE32AC" w14:textId="77777777" w:rsidR="006F6A2E" w:rsidRDefault="006F6A2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14:paraId="3CDAB98A" w14:textId="77777777" w:rsidR="006F6A2E" w:rsidRDefault="00354D88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6F6A2E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6F6A2E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D6D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.35pt;margin-top:15.05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" fillcolor="#ddd" stroked="f">
              <v:textbox inset="0,0,0,0">
                <w:txbxContent>
                  <w:p w14:paraId="3277A97F" w14:textId="77777777" w:rsidR="006F6A2E" w:rsidRDefault="006F6A2E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14:paraId="33AE32AC" w14:textId="77777777" w:rsidR="006F6A2E" w:rsidRDefault="006F6A2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14:paraId="3CDAB98A" w14:textId="77777777" w:rsidR="006F6A2E" w:rsidRDefault="00354D88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6F6A2E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F6A2E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7655FFF0" w14:textId="77777777" w:rsidR="006F6A2E" w:rsidRDefault="006F6A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0FDF" w14:textId="64BA83F3" w:rsidR="00BB1238" w:rsidRDefault="00BE0218" w:rsidP="00BB1238"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9A4C8D" wp14:editId="628476D5">
              <wp:simplePos x="0" y="0"/>
              <wp:positionH relativeFrom="column">
                <wp:posOffset>544195</wp:posOffset>
              </wp:positionH>
              <wp:positionV relativeFrom="paragraph">
                <wp:posOffset>-140970</wp:posOffset>
              </wp:positionV>
              <wp:extent cx="5410200" cy="28575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410200" cy="285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9F66A7" w14:textId="0996E94A" w:rsidR="005469A8" w:rsidRPr="00BE0218" w:rsidRDefault="005469A8" w:rsidP="005469A8">
                          <w:pPr>
                            <w:jc w:val="center"/>
                          </w:pPr>
                          <w:r w:rsidRPr="00BE0218">
                            <w:rPr>
                              <w:color w:val="333399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99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ОБЕДИНЕНО УЧИЛИЩЕ " СВ</w:t>
                          </w:r>
                          <w:r w:rsidR="00FF0C19">
                            <w:rPr>
                              <w:color w:val="333399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99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BE0218">
                            <w:rPr>
                              <w:color w:val="333399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99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СВ</w:t>
                          </w:r>
                          <w:r w:rsidR="00FF0C19">
                            <w:rPr>
                              <w:color w:val="333399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99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BE0218">
                            <w:rPr>
                              <w:color w:val="333399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FF99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КИРИЛ И МЕТОДИЙ" , СЕЛО ДЕВЕНЕ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A4C8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42.85pt;margin-top:-11.1pt;width:426pt;height:22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" filled="f" stroked="f">
              <o:lock v:ext="edit" shapetype="t"/>
              <v:textbox style="mso-fit-shape-to-text:t">
                <w:txbxContent>
                  <w:p w14:paraId="309F66A7" w14:textId="0996E94A" w:rsidR="005469A8" w:rsidRPr="00BE0218" w:rsidRDefault="005469A8" w:rsidP="005469A8">
                    <w:pPr>
                      <w:jc w:val="center"/>
                    </w:pPr>
                    <w:r w:rsidRPr="00BE0218">
                      <w:rPr>
                        <w:color w:val="333399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FF9900"/>
                          </w14:solidFill>
                          <w14:prstDash w14:val="solid"/>
                          <w14:round/>
                        </w14:textOutline>
                      </w:rPr>
                      <w:t>ОБЕДИНЕНО УЧИЛИЩЕ " СВ</w:t>
                    </w:r>
                    <w:r w:rsidR="00FF0C19">
                      <w:rPr>
                        <w:color w:val="333399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FF9900"/>
                          </w14:solidFill>
                          <w14:prstDash w14:val="solid"/>
                          <w14:round/>
                        </w14:textOutline>
                      </w:rPr>
                      <w:t>.</w:t>
                    </w:r>
                    <w:r w:rsidRPr="00BE0218">
                      <w:rPr>
                        <w:color w:val="333399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FF9900"/>
                          </w14:solidFill>
                          <w14:prstDash w14:val="solid"/>
                          <w14:round/>
                        </w14:textOutline>
                      </w:rPr>
                      <w:t xml:space="preserve">  СВ</w:t>
                    </w:r>
                    <w:r w:rsidR="00FF0C19">
                      <w:rPr>
                        <w:color w:val="333399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FF9900"/>
                          </w14:solidFill>
                          <w14:prstDash w14:val="solid"/>
                          <w14:round/>
                        </w14:textOutline>
                      </w:rPr>
                      <w:t>.</w:t>
                    </w:r>
                    <w:r w:rsidRPr="00BE0218">
                      <w:rPr>
                        <w:color w:val="333399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FF9900"/>
                          </w14:solidFill>
                          <w14:prstDash w14:val="solid"/>
                          <w14:round/>
                        </w14:textOutline>
                      </w:rPr>
                      <w:t xml:space="preserve"> КИРИЛ И МЕТОДИЙ" , СЕЛО ДЕВЕНЕ</w:t>
                    </w:r>
                  </w:p>
                </w:txbxContent>
              </v:textbox>
            </v:shape>
          </w:pict>
        </mc:Fallback>
      </mc:AlternateContent>
    </w:r>
    <w:r w:rsidR="00BB1238">
      <w:rPr>
        <w:noProof/>
      </w:rPr>
      <w:drawing>
        <wp:anchor distT="0" distB="0" distL="114300" distR="114300" simplePos="0" relativeHeight="251659776" behindDoc="0" locked="0" layoutInCell="1" allowOverlap="1" wp14:anchorId="42ADAAFA" wp14:editId="1B850194">
          <wp:simplePos x="0" y="0"/>
          <wp:positionH relativeFrom="column">
            <wp:posOffset>-846455</wp:posOffset>
          </wp:positionH>
          <wp:positionV relativeFrom="paragraph">
            <wp:posOffset>-224155</wp:posOffset>
          </wp:positionV>
          <wp:extent cx="1257300" cy="1123950"/>
          <wp:effectExtent l="19050" t="0" r="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5F4B77B" w14:textId="1AE37C7A" w:rsidR="00BB1238" w:rsidRDefault="00BB1238" w:rsidP="00BB1238"/>
  <w:p w14:paraId="04FAC797" w14:textId="36BF532A" w:rsidR="00BB1238" w:rsidRPr="00AD5B73" w:rsidRDefault="00BB1238" w:rsidP="00BB1238">
    <w:pPr>
      <w:textAlignment w:val="baseline"/>
      <w:rPr>
        <w:sz w:val="18"/>
        <w:szCs w:val="18"/>
      </w:rPr>
    </w:pPr>
    <w:r>
      <w:rPr>
        <w:rFonts w:ascii="Cambria Math" w:eastAsia="Cambria Math" w:hAnsi="Cambria Math"/>
        <w:b/>
        <w:bCs/>
        <w:color w:val="000000"/>
        <w:kern w:val="24"/>
        <w:sz w:val="18"/>
        <w:szCs w:val="18"/>
        <w:lang w:val="ru-RU"/>
      </w:rPr>
      <w:t xml:space="preserve">                        </w:t>
    </w:r>
    <w:r w:rsidRPr="00AD5B73">
      <w:rPr>
        <w:rFonts w:ascii="Cambria Math" w:eastAsia="Cambria Math" w:hAnsi="Cambria Math"/>
        <w:b/>
        <w:bCs/>
        <w:color w:val="000000"/>
        <w:kern w:val="24"/>
        <w:sz w:val="18"/>
        <w:szCs w:val="18"/>
        <w:lang w:val="ru-RU"/>
      </w:rPr>
      <w:t xml:space="preserve">с. </w:t>
    </w:r>
    <w:proofErr w:type="spellStart"/>
    <w:r w:rsidRPr="00AD5B73">
      <w:rPr>
        <w:rFonts w:ascii="Cambria Math" w:eastAsia="Cambria Math" w:hAnsi="Cambria Math"/>
        <w:b/>
        <w:bCs/>
        <w:color w:val="000000"/>
        <w:kern w:val="24"/>
        <w:sz w:val="18"/>
        <w:szCs w:val="18"/>
        <w:lang w:val="ru-RU"/>
      </w:rPr>
      <w:t>Девене</w:t>
    </w:r>
    <w:proofErr w:type="spellEnd"/>
    <w:r w:rsidRPr="00AD5B73">
      <w:rPr>
        <w:rFonts w:ascii="Cambria Math" w:eastAsia="Cambria Math" w:hAnsi="Cambria Math"/>
        <w:b/>
        <w:bCs/>
        <w:color w:val="000000"/>
        <w:kern w:val="24"/>
        <w:sz w:val="18"/>
        <w:szCs w:val="18"/>
        <w:lang w:val="ru-RU"/>
      </w:rPr>
      <w:t xml:space="preserve"> 3065, общ. </w:t>
    </w:r>
    <w:proofErr w:type="spellStart"/>
    <w:r w:rsidRPr="00AD5B73">
      <w:rPr>
        <w:rFonts w:ascii="Cambria Math" w:eastAsia="Cambria Math" w:hAnsi="Cambria Math"/>
        <w:b/>
        <w:bCs/>
        <w:color w:val="000000"/>
        <w:kern w:val="24"/>
        <w:sz w:val="18"/>
        <w:szCs w:val="18"/>
        <w:lang w:val="ru-RU"/>
      </w:rPr>
      <w:t>Враца</w:t>
    </w:r>
    <w:proofErr w:type="spellEnd"/>
    <w:r w:rsidRPr="00AD5B73">
      <w:rPr>
        <w:rFonts w:ascii="Cambria Math" w:eastAsia="Cambria Math" w:hAnsi="Cambria Math"/>
        <w:b/>
        <w:bCs/>
        <w:color w:val="000000"/>
        <w:kern w:val="24"/>
        <w:sz w:val="18"/>
        <w:szCs w:val="18"/>
        <w:lang w:val="ru-RU"/>
      </w:rPr>
      <w:t xml:space="preserve">, ул. „Ангел Георгиев” № 58, </w:t>
    </w:r>
    <w:r w:rsidRPr="00AD5B73">
      <w:rPr>
        <w:rFonts w:ascii="Cambria Math" w:eastAsia="Cambria Math" w:hAnsi="Cambria Math"/>
        <w:b/>
        <w:bCs/>
        <w:color w:val="000000"/>
        <w:kern w:val="24"/>
        <w:sz w:val="18"/>
        <w:szCs w:val="18"/>
      </w:rPr>
      <w:t>E</w:t>
    </w:r>
    <w:r w:rsidRPr="00AD5B73">
      <w:rPr>
        <w:rFonts w:ascii="Cambria Math" w:eastAsia="Cambria Math" w:hAnsi="Cambria Math"/>
        <w:b/>
        <w:bCs/>
        <w:color w:val="000000"/>
        <w:kern w:val="24"/>
        <w:sz w:val="18"/>
        <w:szCs w:val="18"/>
        <w:lang w:val="ru-RU"/>
      </w:rPr>
      <w:t>-</w:t>
    </w:r>
    <w:proofErr w:type="spellStart"/>
    <w:r w:rsidRPr="00AD5B73">
      <w:rPr>
        <w:rFonts w:ascii="Cambria Math" w:eastAsia="Cambria Math" w:hAnsi="Cambria Math"/>
        <w:b/>
        <w:bCs/>
        <w:color w:val="000000"/>
        <w:kern w:val="24"/>
        <w:sz w:val="18"/>
        <w:szCs w:val="18"/>
      </w:rPr>
      <w:t>mail</w:t>
    </w:r>
    <w:proofErr w:type="spellEnd"/>
    <w:r w:rsidRPr="00AD5B73">
      <w:rPr>
        <w:rFonts w:ascii="Cambria Math" w:eastAsia="Cambria Math" w:hAnsi="Cambria Math"/>
        <w:b/>
        <w:bCs/>
        <w:color w:val="FF0000"/>
        <w:kern w:val="24"/>
        <w:sz w:val="18"/>
        <w:szCs w:val="18"/>
        <w:lang w:val="ru-RU"/>
      </w:rPr>
      <w:t xml:space="preserve">: </w:t>
    </w:r>
    <w:hyperlink r:id="rId2" w:history="1">
      <w:r w:rsidRPr="00AD5B73">
        <w:rPr>
          <w:rFonts w:ascii="Cambria Math" w:eastAsia="Cambria Math" w:hAnsi="Cambria Math"/>
          <w:b/>
          <w:bCs/>
          <w:color w:val="FF0000"/>
          <w:kern w:val="24"/>
          <w:sz w:val="18"/>
          <w:szCs w:val="18"/>
          <w:u w:val="single"/>
        </w:rPr>
        <w:t>devene</w:t>
      </w:r>
    </w:hyperlink>
    <w:hyperlink r:id="rId3" w:history="1">
      <w:r w:rsidRPr="00AD5B73">
        <w:rPr>
          <w:rFonts w:ascii="Cambria Math" w:eastAsia="Cambria Math" w:hAnsi="Cambria Math"/>
          <w:b/>
          <w:bCs/>
          <w:color w:val="FF0000"/>
          <w:kern w:val="24"/>
          <w:sz w:val="18"/>
          <w:szCs w:val="18"/>
          <w:u w:val="single"/>
          <w:lang w:val="ru-RU"/>
        </w:rPr>
        <w:t>.1972@</w:t>
      </w:r>
    </w:hyperlink>
    <w:hyperlink r:id="rId4" w:history="1">
      <w:r w:rsidRPr="00AD5B73">
        <w:rPr>
          <w:rFonts w:ascii="Cambria Math" w:eastAsia="Cambria Math" w:hAnsi="Cambria Math"/>
          <w:b/>
          <w:bCs/>
          <w:color w:val="FF0000"/>
          <w:kern w:val="24"/>
          <w:sz w:val="18"/>
          <w:szCs w:val="18"/>
          <w:u w:val="single"/>
        </w:rPr>
        <w:t>abv</w:t>
      </w:r>
    </w:hyperlink>
    <w:hyperlink r:id="rId5" w:history="1">
      <w:r w:rsidRPr="00AD5B73">
        <w:rPr>
          <w:rFonts w:ascii="Cambria Math" w:eastAsia="Cambria Math" w:hAnsi="Cambria Math"/>
          <w:b/>
          <w:bCs/>
          <w:color w:val="FF0000"/>
          <w:kern w:val="24"/>
          <w:sz w:val="18"/>
          <w:szCs w:val="18"/>
          <w:u w:val="single"/>
          <w:lang w:val="ru-RU"/>
        </w:rPr>
        <w:t>.</w:t>
      </w:r>
    </w:hyperlink>
    <w:hyperlink r:id="rId6" w:history="1">
      <w:proofErr w:type="spellStart"/>
      <w:r w:rsidRPr="00AD5B73">
        <w:rPr>
          <w:rFonts w:ascii="Cambria Math" w:eastAsia="Cambria Math" w:hAnsi="Cambria Math"/>
          <w:b/>
          <w:bCs/>
          <w:color w:val="FF0000"/>
          <w:kern w:val="24"/>
          <w:sz w:val="18"/>
          <w:szCs w:val="18"/>
          <w:u w:val="single"/>
        </w:rPr>
        <w:t>bg</w:t>
      </w:r>
      <w:proofErr w:type="spellEnd"/>
    </w:hyperlink>
  </w:p>
  <w:p w14:paraId="23C791D9" w14:textId="77777777" w:rsidR="006F6A2E" w:rsidRPr="00662061" w:rsidRDefault="006F6A2E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B1E"/>
    <w:multiLevelType w:val="hybridMultilevel"/>
    <w:tmpl w:val="6504D34A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39303883"/>
    <w:multiLevelType w:val="hybridMultilevel"/>
    <w:tmpl w:val="D554B67E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51D4682C"/>
    <w:multiLevelType w:val="hybridMultilevel"/>
    <w:tmpl w:val="3C145F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5338C"/>
    <w:multiLevelType w:val="hybridMultilevel"/>
    <w:tmpl w:val="9AD2DE56"/>
    <w:lvl w:ilvl="0" w:tplc="06B6C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N:\raabe\doc\Normativna_uredba\Zakoni\ZBNZOK.html"/>
  </w:docVars>
  <w:rsids>
    <w:rsidRoot w:val="00662061"/>
    <w:rsid w:val="0004739D"/>
    <w:rsid w:val="000A526F"/>
    <w:rsid w:val="000D6524"/>
    <w:rsid w:val="00150B7D"/>
    <w:rsid w:val="001A2020"/>
    <w:rsid w:val="001A2AF1"/>
    <w:rsid w:val="001E73A9"/>
    <w:rsid w:val="002640AE"/>
    <w:rsid w:val="002675A4"/>
    <w:rsid w:val="002E51FC"/>
    <w:rsid w:val="00302BE1"/>
    <w:rsid w:val="00333E2A"/>
    <w:rsid w:val="00354D88"/>
    <w:rsid w:val="00381A7A"/>
    <w:rsid w:val="00393325"/>
    <w:rsid w:val="003B0883"/>
    <w:rsid w:val="003E1B25"/>
    <w:rsid w:val="00422DCE"/>
    <w:rsid w:val="0045799E"/>
    <w:rsid w:val="00467E08"/>
    <w:rsid w:val="004C7EC4"/>
    <w:rsid w:val="004E2999"/>
    <w:rsid w:val="005469A8"/>
    <w:rsid w:val="00566785"/>
    <w:rsid w:val="005F45B6"/>
    <w:rsid w:val="006429C3"/>
    <w:rsid w:val="00660C64"/>
    <w:rsid w:val="00662061"/>
    <w:rsid w:val="00683BEC"/>
    <w:rsid w:val="006A763E"/>
    <w:rsid w:val="006F6A2E"/>
    <w:rsid w:val="00701E85"/>
    <w:rsid w:val="007367A5"/>
    <w:rsid w:val="00767434"/>
    <w:rsid w:val="007773C6"/>
    <w:rsid w:val="007B0FE1"/>
    <w:rsid w:val="007C25F7"/>
    <w:rsid w:val="007C628A"/>
    <w:rsid w:val="007C63E6"/>
    <w:rsid w:val="007E377F"/>
    <w:rsid w:val="0082767C"/>
    <w:rsid w:val="0083233F"/>
    <w:rsid w:val="00834679"/>
    <w:rsid w:val="008624FF"/>
    <w:rsid w:val="00876CD0"/>
    <w:rsid w:val="008A4A2C"/>
    <w:rsid w:val="008D1F3C"/>
    <w:rsid w:val="008D6FC7"/>
    <w:rsid w:val="008F5E62"/>
    <w:rsid w:val="00906AB7"/>
    <w:rsid w:val="009B3488"/>
    <w:rsid w:val="009B4B36"/>
    <w:rsid w:val="009B7847"/>
    <w:rsid w:val="009D49F3"/>
    <w:rsid w:val="00A31100"/>
    <w:rsid w:val="00A70E4C"/>
    <w:rsid w:val="00A9268F"/>
    <w:rsid w:val="00AA1DCB"/>
    <w:rsid w:val="00AD19A1"/>
    <w:rsid w:val="00AF233C"/>
    <w:rsid w:val="00AF5471"/>
    <w:rsid w:val="00B10558"/>
    <w:rsid w:val="00B21BD1"/>
    <w:rsid w:val="00B25B37"/>
    <w:rsid w:val="00B317F1"/>
    <w:rsid w:val="00B66D2E"/>
    <w:rsid w:val="00BB1238"/>
    <w:rsid w:val="00BE0218"/>
    <w:rsid w:val="00BF5CF2"/>
    <w:rsid w:val="00C079E2"/>
    <w:rsid w:val="00C24B40"/>
    <w:rsid w:val="00C45373"/>
    <w:rsid w:val="00C463C3"/>
    <w:rsid w:val="00CB085B"/>
    <w:rsid w:val="00CD74D9"/>
    <w:rsid w:val="00D07B17"/>
    <w:rsid w:val="00D673E3"/>
    <w:rsid w:val="00DA61A1"/>
    <w:rsid w:val="00DE68C5"/>
    <w:rsid w:val="00E25613"/>
    <w:rsid w:val="00E868C6"/>
    <w:rsid w:val="00F021DE"/>
    <w:rsid w:val="00F3344D"/>
    <w:rsid w:val="00FA69D1"/>
    <w:rsid w:val="00FF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57E6ECE"/>
  <w15:docId w15:val="{73762BAC-A7CC-4356-9E4F-427C4BAB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100"/>
    <w:rPr>
      <w:sz w:val="24"/>
      <w:szCs w:val="24"/>
    </w:rPr>
  </w:style>
  <w:style w:type="paragraph" w:styleId="1">
    <w:name w:val="heading 1"/>
    <w:basedOn w:val="a"/>
    <w:next w:val="a"/>
    <w:qFormat/>
    <w:rsid w:val="00DA61A1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2">
    <w:name w:val="heading 2"/>
    <w:basedOn w:val="a"/>
    <w:next w:val="a"/>
    <w:qFormat/>
    <w:rsid w:val="00DA61A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A61A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61A1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4">
    <w:name w:val="footer"/>
    <w:basedOn w:val="a"/>
    <w:rsid w:val="00DA61A1"/>
    <w:pPr>
      <w:tabs>
        <w:tab w:val="center" w:pos="4153"/>
        <w:tab w:val="right" w:pos="8306"/>
      </w:tabs>
    </w:pPr>
  </w:style>
  <w:style w:type="character" w:styleId="a5">
    <w:name w:val="page number"/>
    <w:rsid w:val="00DA61A1"/>
    <w:rPr>
      <w:lang w:val="bg-BG"/>
    </w:rPr>
  </w:style>
  <w:style w:type="paragraph" w:styleId="a6">
    <w:name w:val="Body Text"/>
    <w:link w:val="a7"/>
    <w:rsid w:val="00DA61A1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a8">
    <w:name w:val="Hyperlink"/>
    <w:rsid w:val="00DA61A1"/>
    <w:rPr>
      <w:color w:val="0000FF"/>
      <w:u w:val="single"/>
    </w:rPr>
  </w:style>
  <w:style w:type="table" w:styleId="a9">
    <w:name w:val="Table Grid"/>
    <w:basedOn w:val="a1"/>
    <w:rsid w:val="0066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ен текст Знак"/>
    <w:link w:val="a6"/>
    <w:rsid w:val="009D49F3"/>
    <w:rPr>
      <w:bCs/>
      <w:sz w:val="24"/>
      <w:lang w:eastAsia="en-US"/>
    </w:rPr>
  </w:style>
  <w:style w:type="paragraph" w:styleId="aa">
    <w:name w:val="Balloon Text"/>
    <w:basedOn w:val="a"/>
    <w:link w:val="ab"/>
    <w:rsid w:val="00AD19A1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rsid w:val="00AD19A1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0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vene.1972@abv.bg" TargetMode="External"/><Relationship Id="rId2" Type="http://schemas.openxmlformats.org/officeDocument/2006/relationships/hyperlink" Target="mailto:devene.1972@abv.bg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devene.1972@abv.bg" TargetMode="External"/><Relationship Id="rId5" Type="http://schemas.openxmlformats.org/officeDocument/2006/relationships/hyperlink" Target="mailto:devene.1972@abv.bg" TargetMode="External"/><Relationship Id="rId4" Type="http://schemas.openxmlformats.org/officeDocument/2006/relationships/hyperlink" Target="mailto:devene.1972@abv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1109-963D-4061-8CF2-17672862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CD_DG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 за утвърждаване на график за консултации на учители по учебни предмети</vt:lpstr>
      <vt:lpstr>Заповед за утвърждаване на график за консултации на учители по учебни предмети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 за утвърждаване на график за консултации на учители по учебни предмети</dc:title>
  <dc:creator>РААБЕ ЕООД</dc:creator>
  <cp:lastModifiedBy>Галя Георгиева</cp:lastModifiedBy>
  <cp:revision>5</cp:revision>
  <cp:lastPrinted>2017-11-14T10:31:00Z</cp:lastPrinted>
  <dcterms:created xsi:type="dcterms:W3CDTF">2021-09-16T10:30:00Z</dcterms:created>
  <dcterms:modified xsi:type="dcterms:W3CDTF">2021-09-21T08:16:00Z</dcterms:modified>
</cp:coreProperties>
</file>